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9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12"/>
        <w:gridCol w:w="6427"/>
      </w:tblGrid>
      <w:tr w:rsidR="002F134D" w:rsidRPr="00C63E86" w14:paraId="126581E9" w14:textId="77777777" w:rsidTr="002F134D">
        <w:trPr>
          <w:trHeight w:val="1080"/>
          <w:jc w:val="center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09F220" w14:textId="77777777" w:rsidR="00F93627" w:rsidRDefault="00F93627">
            <w:pPr>
              <w:spacing w:after="0" w:line="240" w:lineRule="auto"/>
              <w:jc w:val="center"/>
              <w:rPr>
                <w:color w:val="EBDDC3" w:themeColor="background2"/>
              </w:rPr>
            </w:pPr>
            <w:bookmarkStart w:id="0" w:name="_GoBack"/>
            <w:bookmarkEnd w:id="0"/>
          </w:p>
        </w:tc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72"/>
                <w:szCs w:val="72"/>
              </w:rPr>
              <w:id w:val="5824127"/>
              <w:placeholder>
                <w:docPart w:val="D827869FCA154D41A193DF5A2E05A12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089A79D0" w14:textId="77777777" w:rsidR="00F93627" w:rsidRPr="00C63E86" w:rsidRDefault="00C63E86">
                <w:pPr>
                  <w:pStyle w:val="Firmenname"/>
                  <w:rPr>
                    <w:rFonts w:ascii="Arial" w:hAnsi="Arial" w:cs="Arial"/>
                    <w:color w:val="000000" w:themeColor="text1"/>
                    <w:sz w:val="72"/>
                    <w:szCs w:val="72"/>
                  </w:rPr>
                </w:pPr>
                <w:r w:rsidRPr="00C63E86">
                  <w:rPr>
                    <w:rFonts w:ascii="Arial" w:hAnsi="Arial" w:cs="Arial"/>
                    <w:color w:val="000000" w:themeColor="text1"/>
                    <w:sz w:val="72"/>
                    <w:szCs w:val="72"/>
                  </w:rPr>
                  <w:t>Praktikumsbericht</w:t>
                </w:r>
              </w:p>
            </w:sdtContent>
          </w:sdt>
          <w:p w14:paraId="293FDF47" w14:textId="77777777" w:rsidR="00C63E86" w:rsidRPr="00C63E86" w:rsidRDefault="00C63E86" w:rsidP="00C63E86">
            <w:pPr>
              <w:pStyle w:val="Absenderadresse"/>
              <w:spacing w:after="0"/>
              <w:rPr>
                <w:color w:val="000000" w:themeColor="text1"/>
              </w:rPr>
            </w:pPr>
          </w:p>
        </w:tc>
      </w:tr>
      <w:tr w:rsidR="002F134D" w14:paraId="543EA236" w14:textId="77777777" w:rsidTr="002F134D">
        <w:trPr>
          <w:trHeight w:val="360"/>
          <w:jc w:val="center"/>
        </w:trPr>
        <w:tc>
          <w:tcPr>
            <w:tcW w:w="212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p w14:paraId="5B357653" w14:textId="77777777" w:rsidR="00F93627" w:rsidRDefault="00F93627" w:rsidP="00C63E86">
            <w:pPr>
              <w:pStyle w:val="Datum"/>
              <w:framePr w:wrap="auto" w:hAnchor="text" w:xAlign="left" w:yAlign="inline"/>
              <w:suppressOverlap w:val="0"/>
            </w:pPr>
          </w:p>
        </w:tc>
        <w:tc>
          <w:tcPr>
            <w:tcW w:w="288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14:paraId="2D092E36" w14:textId="77777777" w:rsidR="00F93627" w:rsidRDefault="00F93627">
            <w:pPr>
              <w:spacing w:after="0"/>
              <w:rPr>
                <w:color w:val="FFFFFF" w:themeColor="background1"/>
              </w:rPr>
            </w:pPr>
          </w:p>
        </w:tc>
      </w:tr>
      <w:tr w:rsidR="00F93627" w14:paraId="612BA754" w14:textId="77777777" w:rsidTr="002F134D">
        <w:trPr>
          <w:jc w:val="center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1CE3C" w14:textId="77777777" w:rsidR="00F93627" w:rsidRDefault="00F93627">
            <w:pPr>
              <w:spacing w:after="0" w:line="240" w:lineRule="auto"/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4EB17464" w14:textId="77777777" w:rsidR="00C63E86" w:rsidRDefault="00C63E86" w:rsidP="00C63E86">
            <w:pPr>
              <w:pStyle w:val="Absenderadresse"/>
              <w:spacing w:after="0"/>
              <w:rPr>
                <w:rFonts w:ascii="Arial" w:hAnsi="Arial" w:cs="Arial"/>
                <w:sz w:val="36"/>
                <w:szCs w:val="36"/>
              </w:rPr>
            </w:pPr>
          </w:p>
          <w:p w14:paraId="08CAFAB3" w14:textId="77777777" w:rsidR="00C63E86" w:rsidRPr="00C63E86" w:rsidRDefault="00C63E86" w:rsidP="00C63E86">
            <w:pPr>
              <w:pStyle w:val="Absenderadresse"/>
              <w:spacing w:after="0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C63E86">
              <w:rPr>
                <w:rFonts w:ascii="Arial" w:hAnsi="Arial" w:cs="Arial"/>
                <w:color w:val="000000" w:themeColor="text1"/>
                <w:sz w:val="44"/>
                <w:szCs w:val="44"/>
              </w:rPr>
              <w:t>Der Alltag in einem Krankenhaus</w:t>
            </w:r>
          </w:p>
          <w:p w14:paraId="6E004B63" w14:textId="77777777" w:rsidR="00C63E86" w:rsidRPr="00C63E86" w:rsidRDefault="00C63E86" w:rsidP="00C63E86">
            <w:pPr>
              <w:pStyle w:val="Empfngeradresse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63E86">
              <w:rPr>
                <w:rFonts w:ascii="Arial" w:hAnsi="Arial" w:cs="Arial"/>
                <w:color w:val="000000" w:themeColor="text1"/>
                <w:sz w:val="32"/>
                <w:szCs w:val="32"/>
              </w:rPr>
              <w:t>22.02.2015 – 22.03.2015</w:t>
            </w:r>
          </w:p>
          <w:p w14:paraId="1C59152B" w14:textId="77777777" w:rsidR="00C63E86" w:rsidRDefault="00C63E86" w:rsidP="00C63E86">
            <w:pPr>
              <w:pStyle w:val="Empfngeradress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14:paraId="208DE45F" w14:textId="77777777" w:rsidR="00F93627" w:rsidRPr="00C63E86" w:rsidRDefault="00F93627" w:rsidP="00C63E86">
            <w:pPr>
              <w:pStyle w:val="Anrede"/>
              <w:jc w:val="center"/>
              <w:rPr>
                <w:rFonts w:ascii="Arial" w:hAnsi="Arial" w:cs="Arial"/>
                <w:i/>
              </w:rPr>
            </w:pPr>
          </w:p>
          <w:p w14:paraId="7E7ECA81" w14:textId="77777777" w:rsidR="00F93627" w:rsidRDefault="00F93627" w:rsidP="00207209">
            <w:pPr>
              <w:pStyle w:val="Empfngeradresse"/>
            </w:pPr>
          </w:p>
        </w:tc>
      </w:tr>
    </w:tbl>
    <w:p w14:paraId="62BF3414" w14:textId="77777777" w:rsidR="00F93627" w:rsidRDefault="002F134D" w:rsidP="00207209">
      <w:pPr>
        <w:spacing w:after="200" w:line="276" w:lineRule="auto"/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0" locked="0" layoutInCell="1" allowOverlap="1" wp14:anchorId="5C3DD90D" wp14:editId="4BBCB63E">
            <wp:simplePos x="0" y="0"/>
            <wp:positionH relativeFrom="margin">
              <wp:align>left</wp:align>
            </wp:positionH>
            <wp:positionV relativeFrom="paragraph">
              <wp:posOffset>-824486</wp:posOffset>
            </wp:positionV>
            <wp:extent cx="5626735" cy="34283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5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143">
        <w:rPr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A83F4B" wp14:editId="4E90E0C2">
                <wp:simplePos x="0" y="0"/>
                <wp:positionH relativeFrom="margin">
                  <wp:align>right</wp:align>
                </wp:positionH>
                <wp:positionV relativeFrom="paragraph">
                  <wp:posOffset>3584155</wp:posOffset>
                </wp:positionV>
                <wp:extent cx="2897505" cy="1404620"/>
                <wp:effectExtent l="0" t="0" r="0" b="381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103C" w14:textId="77777777" w:rsidR="00DF4B03" w:rsidRDefault="00DF4B03" w:rsidP="00DF4B03">
                            <w:r>
                              <w:t>Betrieb: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Krankenhaus Klostereck</w:t>
                            </w:r>
                          </w:p>
                          <w:p w14:paraId="745CACF4" w14:textId="77777777" w:rsidR="00DF4B03" w:rsidRDefault="00DF4B03" w:rsidP="00DF4B03">
                            <w:pPr>
                              <w:ind w:left="720" w:firstLine="720"/>
                            </w:pPr>
                            <w:r>
                              <w:t>Klosterstraße 45</w:t>
                            </w:r>
                          </w:p>
                          <w:p w14:paraId="226400B5" w14:textId="77777777" w:rsidR="00DF4B03" w:rsidRDefault="00DF4B03" w:rsidP="00DF4B03">
                            <w:pPr>
                              <w:ind w:left="720" w:firstLine="720"/>
                            </w:pPr>
                            <w:r>
                              <w:t>55555 Klosterhausen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0C0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6.95pt;margin-top:282.2pt;width:228.1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" stroked="f">
                <v:textbox style="mso-fit-shape-to-text:t">
                  <w:txbxContent>
                    <w:p w:rsidR="00DF4B03" w:rsidRDefault="00DF4B03" w:rsidP="00DF4B03">
                      <w:r>
                        <w:t>Betrieb:</w:t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ab/>
                        <w:t>Krankenhaus Klostereck</w:t>
                      </w:r>
                    </w:p>
                    <w:p w:rsidR="00DF4B03" w:rsidRDefault="00DF4B03" w:rsidP="00DF4B03">
                      <w:pPr>
                        <w:ind w:left="720" w:firstLine="720"/>
                      </w:pPr>
                      <w:r>
                        <w:t>Klosterstraße 45</w:t>
                      </w:r>
                    </w:p>
                    <w:p w:rsidR="00DF4B03" w:rsidRDefault="00DF4B03" w:rsidP="00DF4B03">
                      <w:pPr>
                        <w:ind w:left="720" w:firstLine="720"/>
                      </w:pPr>
                      <w:r>
                        <w:t>55555</w:t>
                      </w:r>
                      <w:r>
                        <w:t xml:space="preserve"> </w:t>
                      </w:r>
                      <w:r>
                        <w:t>Klosterhausen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143">
        <w:rPr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B5B61" wp14:editId="79BD571A">
                <wp:simplePos x="0" y="0"/>
                <wp:positionH relativeFrom="column">
                  <wp:posOffset>-509155</wp:posOffset>
                </wp:positionH>
                <wp:positionV relativeFrom="paragraph">
                  <wp:posOffset>3655167</wp:posOffset>
                </wp:positionV>
                <wp:extent cx="3004185" cy="1404620"/>
                <wp:effectExtent l="0" t="0" r="5715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F80D" w14:textId="77777777" w:rsidR="00DF4B03" w:rsidRDefault="00DF4B03" w:rsidP="00DF4B03">
                            <w:r>
                              <w:t>Schüler:</w:t>
                            </w:r>
                            <w:r>
                              <w:tab/>
                            </w:r>
                            <w:r>
                              <w:tab/>
                              <w:t>Eva Mustermann</w:t>
                            </w:r>
                          </w:p>
                          <w:p w14:paraId="3A2DE4DD" w14:textId="77777777" w:rsidR="00DF4B03" w:rsidRDefault="00DF4B03" w:rsidP="00DF4B03">
                            <w:r>
                              <w:t xml:space="preserve">Klasse: </w:t>
                            </w:r>
                            <w:r>
                              <w:tab/>
                            </w:r>
                            <w:r>
                              <w:tab/>
                              <w:t>9b</w:t>
                            </w:r>
                          </w:p>
                          <w:p w14:paraId="0DB1B978" w14:textId="77777777" w:rsidR="00DF4B03" w:rsidRDefault="00DF4B03" w:rsidP="00DF4B03">
                            <w:r>
                              <w:t xml:space="preserve">Klassenleitung: </w:t>
                            </w:r>
                            <w:r>
                              <w:tab/>
                              <w:t>Frau Müller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A4A6" id="_x0000_s1027" type="#_x0000_t202" style="position:absolute;margin-left:-40.1pt;margin-top:287.8pt;width:236.5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" stroked="f">
                <v:textbox style="mso-fit-shape-to-text:t">
                  <w:txbxContent>
                    <w:p w:rsidR="00DF4B03" w:rsidRDefault="00DF4B03" w:rsidP="00DF4B03">
                      <w:r>
                        <w:t>Schüler:</w:t>
                      </w:r>
                      <w:r>
                        <w:tab/>
                      </w:r>
                      <w:r>
                        <w:tab/>
                        <w:t>Eva Mustermann</w:t>
                      </w:r>
                    </w:p>
                    <w:p w:rsidR="00DF4B03" w:rsidRDefault="00DF4B03" w:rsidP="00DF4B03">
                      <w:r>
                        <w:t xml:space="preserve">Klasse: </w:t>
                      </w:r>
                      <w:r>
                        <w:tab/>
                      </w:r>
                      <w:r>
                        <w:tab/>
                        <w:t>9b</w:t>
                      </w:r>
                    </w:p>
                    <w:p w:rsidR="00DF4B03" w:rsidRDefault="00DF4B03" w:rsidP="00DF4B03">
                      <w:r>
                        <w:t xml:space="preserve">Klassenleitung: </w:t>
                      </w:r>
                      <w:r>
                        <w:tab/>
                        <w:t>Frau Müller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36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357F" w14:textId="77777777" w:rsidR="00A53DF7" w:rsidRDefault="00A53DF7">
      <w:pPr>
        <w:spacing w:after="0" w:line="240" w:lineRule="auto"/>
      </w:pPr>
      <w:r>
        <w:separator/>
      </w:r>
    </w:p>
  </w:endnote>
  <w:endnote w:type="continuationSeparator" w:id="0">
    <w:p w14:paraId="1413C5DC" w14:textId="77777777" w:rsidR="00A53DF7" w:rsidRDefault="00A5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1CB0D" w14:textId="77777777" w:rsidR="00F93627" w:rsidRDefault="00F93627"/>
  <w:p w14:paraId="26F777DB" w14:textId="77777777" w:rsidR="00F93627" w:rsidRDefault="00414678">
    <w:pPr>
      <w:pStyle w:val="Fuzeile-Ungerad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2F134D" w:rsidRPr="002F134D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697E" w14:textId="77777777" w:rsidR="00A53DF7" w:rsidRDefault="00A53DF7">
      <w:pPr>
        <w:spacing w:after="0" w:line="240" w:lineRule="auto"/>
      </w:pPr>
      <w:r>
        <w:separator/>
      </w:r>
    </w:p>
  </w:footnote>
  <w:footnote w:type="continuationSeparator" w:id="0">
    <w:p w14:paraId="0B310CD1" w14:textId="77777777" w:rsidR="00A53DF7" w:rsidRDefault="00A5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3884"/>
      <w:placeholder>
        <w:docPart w:val="D827869FCA154D41A193DF5A2E05A12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AE63164" w14:textId="77777777" w:rsidR="00F93627" w:rsidRDefault="00414678">
        <w:pPr>
          <w:pStyle w:val="Kopfzeile-Ungerade"/>
        </w:pPr>
        <w:r>
          <w:t>[Wählen Sie das Datum aus]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Aufzhlungszeich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Aufzhlungszeich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Aufzhlungszeich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Aufzhlungszeich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Galathea-Listentyp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Aufzhlungszeich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86"/>
    <w:rsid w:val="00207209"/>
    <w:rsid w:val="002F134D"/>
    <w:rsid w:val="00414678"/>
    <w:rsid w:val="00A53DF7"/>
    <w:rsid w:val="00AA5DDA"/>
    <w:rsid w:val="00C63E86"/>
    <w:rsid w:val="00DF4B03"/>
    <w:rsid w:val="00F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B59F1"/>
  <w15:docId w15:val="{D58396A8-E5D6-4A67-99CF-A402704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4" w:lineRule="auto"/>
    </w:pPr>
    <w:rPr>
      <w:sz w:val="23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nredeZchn">
    <w:name w:val="Anrede Zchn"/>
    <w:basedOn w:val="Absatz-Standardschriftart"/>
    <w:link w:val="Anrede"/>
    <w:uiPriority w:val="6"/>
    <w:rPr>
      <w:b/>
      <w:sz w:val="23"/>
      <w:szCs w:val="20"/>
    </w:rPr>
  </w:style>
  <w:style w:type="paragraph" w:customStyle="1" w:styleId="Absenderadresse">
    <w:name w:val="Absenderadresse"/>
    <w:basedOn w:val="KeinLeerraum"/>
    <w:uiPriority w:val="3"/>
    <w:qFormat/>
    <w:pPr>
      <w:spacing w:after="200"/>
    </w:pPr>
    <w:rPr>
      <w:color w:val="775F55" w:themeColor="text2"/>
    </w:rPr>
  </w:style>
  <w:style w:type="paragraph" w:customStyle="1" w:styleId="Empfngeradresse">
    <w:name w:val="Empfängeradresse"/>
    <w:basedOn w:val="KeinLeerraum"/>
    <w:uiPriority w:val="4"/>
    <w:qFormat/>
    <w:pPr>
      <w:spacing w:before="240"/>
      <w:contextualSpacing/>
    </w:pPr>
    <w:rPr>
      <w:color w:val="775F55" w:themeColor="text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KeinLeerraum"/>
    <w:next w:val="Standard"/>
    <w:link w:val="DatumZchn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Zchn">
    <w:name w:val="Datum Zchn"/>
    <w:basedOn w:val="Absatz-Standardschriftart"/>
    <w:link w:val="Datum"/>
    <w:uiPriority w:val="99"/>
    <w:rPr>
      <w:rFonts w:cs="Times New Roman"/>
      <w:b/>
      <w:color w:val="FFFFFF" w:themeColor="background1"/>
      <w:sz w:val="23"/>
      <w:szCs w:val="20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aliases w:val="Block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Buchtitel">
    <w:name w:val="Book Title"/>
    <w:basedOn w:val="Absatz-Standardschriftar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Beschriftung">
    <w:name w:val="caption"/>
    <w:basedOn w:val="Standard"/>
    <w:next w:val="Standard"/>
    <w:uiPriority w:val="35"/>
    <w:unhideWhenUsed/>
    <w:rPr>
      <w:b/>
      <w:bCs/>
      <w:caps/>
      <w:sz w:val="16"/>
      <w:szCs w:val="18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96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7"/>
    <w:rPr>
      <w:sz w:val="23"/>
      <w:szCs w:val="20"/>
    </w:rPr>
  </w:style>
  <w:style w:type="character" w:styleId="Hervorhebung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sz w:val="23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sz w:val="23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b/>
      <w:color w:val="000000" w:themeColor="text1"/>
      <w:spacing w:val="10"/>
      <w:sz w:val="2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caps/>
      <w:spacing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color w:val="775F55" w:themeColor="text2"/>
      <w:spacing w:val="10"/>
      <w:sz w:val="23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DD8047" w:themeColor="accent2"/>
      <w:spacing w:val="10"/>
      <w:sz w:val="23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mallCaps/>
      <w:color w:val="000000" w:themeColor="text1"/>
      <w:spacing w:val="10"/>
      <w:sz w:val="23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i/>
      <w:color w:val="94B6D2" w:themeColor="accent1"/>
      <w:spacing w:val="10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F7B615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e">
    <w:name w:val="List"/>
    <w:basedOn w:val="Standard"/>
    <w:uiPriority w:val="99"/>
    <w:semiHidden/>
    <w:unhideWhenUsed/>
    <w:pPr>
      <w:ind w:left="360" w:hanging="360"/>
    </w:pPr>
  </w:style>
  <w:style w:type="paragraph" w:styleId="Liste2">
    <w:name w:val="List 2"/>
    <w:basedOn w:val="Standard"/>
    <w:uiPriority w:val="99"/>
    <w:semiHidden/>
    <w:unhideWhenUsed/>
    <w:pPr>
      <w:ind w:left="720" w:hanging="360"/>
    </w:pPr>
  </w:style>
  <w:style w:type="paragraph" w:styleId="Aufzhlungszeichen">
    <w:name w:val="List Bullet"/>
    <w:basedOn w:val="Standard"/>
    <w:uiPriority w:val="37"/>
    <w:qFormat/>
    <w:pPr>
      <w:numPr>
        <w:numId w:val="24"/>
      </w:numPr>
    </w:pPr>
    <w:rPr>
      <w:sz w:val="24"/>
    </w:rPr>
  </w:style>
  <w:style w:type="paragraph" w:styleId="Aufzhlungszeichen2">
    <w:name w:val="List Bullet 2"/>
    <w:basedOn w:val="Standard"/>
    <w:uiPriority w:val="37"/>
    <w:qFormat/>
    <w:pPr>
      <w:numPr>
        <w:numId w:val="25"/>
      </w:numPr>
    </w:pPr>
    <w:rPr>
      <w:color w:val="94B6D2" w:themeColor="accent1"/>
    </w:rPr>
  </w:style>
  <w:style w:type="paragraph" w:styleId="Aufzhlungszeichen3">
    <w:name w:val="List Bullet 3"/>
    <w:basedOn w:val="Standard"/>
    <w:uiPriority w:val="37"/>
    <w:qFormat/>
    <w:pPr>
      <w:numPr>
        <w:numId w:val="26"/>
      </w:numPr>
    </w:pPr>
    <w:rPr>
      <w:color w:val="DD8047" w:themeColor="accent2"/>
    </w:rPr>
  </w:style>
  <w:style w:type="paragraph" w:styleId="Aufzhlungszeichen4">
    <w:name w:val="List Bullet 4"/>
    <w:basedOn w:val="Standard"/>
    <w:uiPriority w:val="37"/>
    <w:qFormat/>
    <w:pPr>
      <w:numPr>
        <w:numId w:val="27"/>
      </w:numPr>
    </w:pPr>
    <w:rPr>
      <w:caps/>
      <w:spacing w:val="4"/>
    </w:rPr>
  </w:style>
  <w:style w:type="paragraph" w:styleId="Aufzhlungszeichen5">
    <w:name w:val="List Bullet 5"/>
    <w:basedOn w:val="Standard"/>
    <w:uiPriority w:val="37"/>
    <w:qFormat/>
    <w:pPr>
      <w:numPr>
        <w:numId w:val="28"/>
      </w:numPr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numbering" w:customStyle="1" w:styleId="Galathea-Listentyp">
    <w:name w:val="Galathea-Listentyp"/>
    <w:uiPriority w:val="99"/>
    <w:pPr>
      <w:numPr>
        <w:numId w:val="11"/>
      </w:numPr>
    </w:pPr>
  </w:style>
  <w:style w:type="paragraph" w:styleId="Zitat">
    <w:name w:val="Quote"/>
    <w:basedOn w:val="Standard"/>
    <w:link w:val="ZitatZchn"/>
    <w:uiPriority w:val="29"/>
    <w:qFormat/>
    <w:rPr>
      <w:i/>
      <w:smallCaps/>
      <w:color w:val="775F55" w:themeColor="text2"/>
      <w:spacing w:val="6"/>
    </w:rPr>
  </w:style>
  <w:style w:type="character" w:customStyle="1" w:styleId="ZitatZchn">
    <w:name w:val="Zitat Zchn"/>
    <w:basedOn w:val="Absatz-Standardschriftart"/>
    <w:link w:val="Zitat"/>
    <w:uiPriority w:val="29"/>
    <w:rPr>
      <w:i/>
      <w:smallCaps/>
      <w:color w:val="775F55" w:themeColor="text2"/>
      <w:spacing w:val="6"/>
      <w:sz w:val="23"/>
      <w:szCs w:val="20"/>
    </w:rPr>
  </w:style>
  <w:style w:type="character" w:styleId="Fett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Untertitel">
    <w:name w:val="Subtitle"/>
    <w:basedOn w:val="Standard"/>
    <w:link w:val="UntertitelZchn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/>
      <w:i/>
      <w:sz w:val="23"/>
    </w:rPr>
  </w:style>
  <w:style w:type="character" w:styleId="SchwacherVerweis">
    <w:name w:val="Subtle Reference"/>
    <w:basedOn w:val="Absatz-Standardschriftar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20" w:hanging="220"/>
    </w:pPr>
  </w:style>
  <w:style w:type="paragraph" w:styleId="Titel">
    <w:name w:val="Title"/>
    <w:basedOn w:val="Standard"/>
    <w:link w:val="TitelZchn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cs="Times New Roman"/>
      <w:color w:val="775F55" w:themeColor="text2"/>
      <w:sz w:val="72"/>
      <w:szCs w:val="48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Firmenname">
    <w:name w:val="Firmenname"/>
    <w:basedOn w:val="Standard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Unterschrift">
    <w:name w:val="Signature"/>
    <w:basedOn w:val="Standard"/>
    <w:link w:val="UnterschriftZchn"/>
    <w:uiPriority w:val="8"/>
    <w:unhideWhenUsed/>
    <w:qFormat/>
    <w:rPr>
      <w:b/>
    </w:rPr>
  </w:style>
  <w:style w:type="character" w:customStyle="1" w:styleId="UnterschriftZchn">
    <w:name w:val="Unterschrift Zchn"/>
    <w:basedOn w:val="Absatz-Standardschriftart"/>
    <w:link w:val="Unterschrift"/>
    <w:uiPriority w:val="8"/>
    <w:rPr>
      <w:b/>
      <w:sz w:val="23"/>
      <w:szCs w:val="20"/>
    </w:rPr>
  </w:style>
  <w:style w:type="paragraph" w:customStyle="1" w:styleId="Fuzeile-Gerade">
    <w:name w:val="Fußzeile - Gerade"/>
    <w:basedOn w:val="Standard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uzeile-Ungerade">
    <w:name w:val="Fußzeile - Ungerade"/>
    <w:basedOn w:val="Standard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Kopfzeile-Gerade">
    <w:name w:val="Kopfzeile - Gerade"/>
    <w:basedOn w:val="KeinLeerraum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Kopfzeile-Ungerade">
    <w:name w:val="Kopfzeile - Ungerade"/>
    <w:basedOn w:val="KeinLeerraum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rief%20(Design%20Galathe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27869FCA154D41A193DF5A2E05A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663CD-CFAB-4B55-8219-47AA4F46EF10}"/>
      </w:docPartPr>
      <w:docPartBody>
        <w:p w:rsidR="00685772" w:rsidRDefault="00B41E98">
          <w:pPr>
            <w:pStyle w:val="D827869FCA154D41A193DF5A2E05A128"/>
          </w:pPr>
          <w:r>
            <w:t>[GEBEN SIE DEN FIRMENNAMEN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8"/>
    <w:rsid w:val="0049398D"/>
    <w:rsid w:val="00685772"/>
    <w:rsid w:val="00B4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827869FCA154D41A193DF5A2E05A128">
    <w:name w:val="D827869FCA154D41A193DF5A2E05A128"/>
  </w:style>
  <w:style w:type="paragraph" w:customStyle="1" w:styleId="3F6FFB930EE849009BD4C7947EEAF9B0">
    <w:name w:val="3F6FFB930EE849009BD4C7947EEAF9B0"/>
  </w:style>
  <w:style w:type="paragraph" w:customStyle="1" w:styleId="730673B075A8409EB05155D2291B2843">
    <w:name w:val="730673B075A8409EB05155D2291B2843"/>
  </w:style>
  <w:style w:type="paragraph" w:customStyle="1" w:styleId="ABF0D51725E140008B4EA978E64CE997">
    <w:name w:val="ABF0D51725E140008B4EA978E64CE997"/>
  </w:style>
  <w:style w:type="paragraph" w:customStyle="1" w:styleId="4B156BB6DCF546B3B92EEE0F1675321E">
    <w:name w:val="4B156BB6DCF546B3B92EEE0F1675321E"/>
  </w:style>
  <w:style w:type="paragraph" w:customStyle="1" w:styleId="CA7F6F599FA34E30BED298C50FA4EEE0">
    <w:name w:val="CA7F6F599FA34E30BED298C50FA4EEE0"/>
  </w:style>
  <w:style w:type="paragraph" w:customStyle="1" w:styleId="B759919D753A45BEB91E9DEF26580D13">
    <w:name w:val="B759919D753A45BEB91E9DEF26580D13"/>
  </w:style>
  <w:style w:type="paragraph" w:customStyle="1" w:styleId="056912F15631404AA886EEED01259ADB">
    <w:name w:val="056912F15631404AA886EEED01259ADB"/>
  </w:style>
  <w:style w:type="paragraph" w:customStyle="1" w:styleId="8ED90D0B0B304CD1A0F89ACE53096203">
    <w:name w:val="8ED90D0B0B304CD1A0F89ACE53096203"/>
  </w:style>
  <w:style w:type="paragraph" w:customStyle="1" w:styleId="77E2464CB4C349CABBE157EB91CCACA1">
    <w:name w:val="77E2464CB4C349CABBE157EB91CCACA1"/>
    <w:rsid w:val="00685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C185275-A133-4EE3-9744-A11F21590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(Design Galathea).dotx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Praktikumsbericht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Laubschr</dc:creator>
  <cp:keywords/>
  <cp:lastModifiedBy>Tobias Laubscher</cp:lastModifiedBy>
  <cp:revision>2</cp:revision>
  <cp:lastPrinted>2016-02-15T16:33:00Z</cp:lastPrinted>
  <dcterms:created xsi:type="dcterms:W3CDTF">2016-02-17T11:30:00Z</dcterms:created>
  <dcterms:modified xsi:type="dcterms:W3CDTF">2016-02-17T11:30:00Z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